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BDAC" w14:textId="77777777" w:rsidR="003751FD" w:rsidRDefault="003751FD" w:rsidP="00FE26CD"/>
    <w:p w14:paraId="4CC44161" w14:textId="77777777" w:rsidR="00DC718F" w:rsidRDefault="00DC718F" w:rsidP="00FE26CD"/>
    <w:p w14:paraId="200D1489" w14:textId="77777777" w:rsidR="006F2E72" w:rsidRDefault="006F2E72" w:rsidP="00FE26CD"/>
    <w:p w14:paraId="30D98DA2" w14:textId="77777777" w:rsidR="00DC718F" w:rsidRPr="002504DE" w:rsidRDefault="00DC718F" w:rsidP="00FE26CD">
      <w:pPr>
        <w:rPr>
          <w:b/>
          <w:i/>
          <w:sz w:val="32"/>
        </w:rPr>
      </w:pPr>
      <w:r w:rsidRPr="002504DE">
        <w:rPr>
          <w:b/>
          <w:i/>
          <w:sz w:val="32"/>
        </w:rPr>
        <w:t>Kontrollkarte Logopädie</w:t>
      </w:r>
    </w:p>
    <w:p w14:paraId="251B4CBB" w14:textId="77777777" w:rsidR="00DC718F" w:rsidRDefault="00DC718F" w:rsidP="00FE26CD"/>
    <w:p w14:paraId="235B6359" w14:textId="77777777" w:rsidR="006F2E72" w:rsidRDefault="006F2E72" w:rsidP="00FE26CD"/>
    <w:p w14:paraId="03FF16C4" w14:textId="77777777" w:rsidR="00DC718F" w:rsidRPr="00F37A88" w:rsidRDefault="00DC718F" w:rsidP="00DC718F">
      <w:pPr>
        <w:tabs>
          <w:tab w:val="left" w:pos="2835"/>
          <w:tab w:val="left" w:leader="underscore" w:pos="3969"/>
          <w:tab w:val="left" w:pos="4253"/>
          <w:tab w:val="left" w:pos="4536"/>
          <w:tab w:val="left" w:leader="underscore" w:pos="5670"/>
        </w:tabs>
        <w:rPr>
          <w:i/>
          <w:sz w:val="18"/>
        </w:rPr>
      </w:pPr>
      <w:r w:rsidRPr="00F37A88">
        <w:rPr>
          <w:i/>
          <w:sz w:val="18"/>
        </w:rPr>
        <w:t>Schuljahr:</w:t>
      </w:r>
      <w:r w:rsidRPr="00F37A88">
        <w:rPr>
          <w:i/>
          <w:sz w:val="18"/>
        </w:rPr>
        <w:tab/>
      </w:r>
      <w:r w:rsidRPr="00F37A88">
        <w:rPr>
          <w:i/>
          <w:sz w:val="18"/>
        </w:rPr>
        <w:tab/>
      </w:r>
      <w:r w:rsidRPr="00F37A88">
        <w:rPr>
          <w:i/>
          <w:sz w:val="18"/>
        </w:rPr>
        <w:tab/>
        <w:t>/</w:t>
      </w:r>
      <w:r w:rsidRPr="00F37A88">
        <w:rPr>
          <w:i/>
          <w:sz w:val="18"/>
        </w:rPr>
        <w:tab/>
      </w:r>
      <w:r w:rsidRPr="00F37A88">
        <w:rPr>
          <w:i/>
          <w:sz w:val="18"/>
        </w:rPr>
        <w:tab/>
      </w:r>
    </w:p>
    <w:p w14:paraId="6C1910FA" w14:textId="77777777" w:rsidR="00DC718F" w:rsidRDefault="00DC718F" w:rsidP="00DC718F">
      <w:pPr>
        <w:tabs>
          <w:tab w:val="left" w:pos="2835"/>
          <w:tab w:val="left" w:leader="underscore" w:pos="3969"/>
          <w:tab w:val="left" w:pos="4536"/>
          <w:tab w:val="left" w:leader="underscore" w:pos="5670"/>
        </w:tabs>
        <w:rPr>
          <w:sz w:val="18"/>
        </w:rPr>
      </w:pPr>
    </w:p>
    <w:p w14:paraId="18AD345E" w14:textId="77777777" w:rsidR="006F2E72" w:rsidRPr="00F37A88" w:rsidRDefault="006F2E72" w:rsidP="00DC718F">
      <w:pPr>
        <w:tabs>
          <w:tab w:val="left" w:pos="2835"/>
          <w:tab w:val="left" w:leader="underscore" w:pos="3969"/>
          <w:tab w:val="left" w:pos="4536"/>
          <w:tab w:val="left" w:leader="underscore" w:pos="5670"/>
        </w:tabs>
        <w:rPr>
          <w:sz w:val="18"/>
        </w:rPr>
      </w:pPr>
    </w:p>
    <w:p w14:paraId="47BEC334" w14:textId="77777777" w:rsidR="002504DE" w:rsidRPr="006F2E72" w:rsidRDefault="009F1D6B" w:rsidP="00F37A88">
      <w:pPr>
        <w:tabs>
          <w:tab w:val="left" w:pos="4536"/>
        </w:tabs>
      </w:pPr>
      <w:r w:rsidRPr="006F2E72">
        <w:t>Therapeutin / Therapeut</w:t>
      </w:r>
      <w:r w:rsidRPr="006F2E72">
        <w:tab/>
        <w:t>Andere Therapien / Spezielle Förderung</w:t>
      </w:r>
    </w:p>
    <w:p w14:paraId="7C537F8C" w14:textId="77777777" w:rsidR="009F1D6B" w:rsidRPr="000A3E83" w:rsidRDefault="009F1D6B" w:rsidP="009F1D6B">
      <w:pPr>
        <w:tabs>
          <w:tab w:val="left" w:pos="4253"/>
        </w:tabs>
        <w:rPr>
          <w:sz w:val="16"/>
        </w:rPr>
      </w:pPr>
    </w:p>
    <w:tbl>
      <w:tblPr>
        <w:tblStyle w:val="HelleListe"/>
        <w:tblW w:w="0" w:type="auto"/>
        <w:tblLook w:val="0600" w:firstRow="0" w:lastRow="0" w:firstColumn="0" w:lastColumn="0" w:noHBand="1" w:noVBand="1"/>
      </w:tblPr>
      <w:tblGrid>
        <w:gridCol w:w="4605"/>
        <w:gridCol w:w="4606"/>
      </w:tblGrid>
      <w:tr w:rsidR="009F1D6B" w:rsidRPr="00E72631" w14:paraId="5CFDBEBB" w14:textId="77777777" w:rsidTr="009F1D6B">
        <w:tc>
          <w:tcPr>
            <w:tcW w:w="4605" w:type="dxa"/>
            <w:tcBorders>
              <w:right w:val="single" w:sz="2" w:space="0" w:color="auto"/>
            </w:tcBorders>
          </w:tcPr>
          <w:p w14:paraId="2A512003" w14:textId="77777777" w:rsidR="009F1D6B" w:rsidRPr="00E72631" w:rsidRDefault="009F1D6B" w:rsidP="009F1D6B">
            <w:pPr>
              <w:tabs>
                <w:tab w:val="left" w:pos="4253"/>
              </w:tabs>
              <w:rPr>
                <w:sz w:val="18"/>
              </w:rPr>
            </w:pPr>
          </w:p>
          <w:p w14:paraId="0545DA33" w14:textId="77777777" w:rsidR="009F1D6B" w:rsidRPr="00E72631" w:rsidRDefault="009F1D6B" w:rsidP="009F1D6B">
            <w:pPr>
              <w:tabs>
                <w:tab w:val="left" w:pos="4253"/>
              </w:tabs>
              <w:rPr>
                <w:sz w:val="18"/>
              </w:rPr>
            </w:pPr>
          </w:p>
          <w:p w14:paraId="63D09876" w14:textId="77777777" w:rsidR="009F1D6B" w:rsidRPr="00E72631" w:rsidRDefault="009F1D6B" w:rsidP="009F1D6B">
            <w:pPr>
              <w:tabs>
                <w:tab w:val="left" w:pos="4253"/>
              </w:tabs>
              <w:rPr>
                <w:sz w:val="18"/>
              </w:rPr>
            </w:pPr>
          </w:p>
          <w:p w14:paraId="5475E113" w14:textId="77777777" w:rsidR="00E72631" w:rsidRPr="00E72631" w:rsidRDefault="00E72631" w:rsidP="009F1D6B">
            <w:pPr>
              <w:tabs>
                <w:tab w:val="left" w:pos="4253"/>
              </w:tabs>
              <w:rPr>
                <w:sz w:val="18"/>
              </w:rPr>
            </w:pPr>
          </w:p>
          <w:p w14:paraId="4948798F" w14:textId="77777777" w:rsidR="009F1D6B" w:rsidRPr="00E72631" w:rsidRDefault="009F1D6B" w:rsidP="009F1D6B">
            <w:pPr>
              <w:tabs>
                <w:tab w:val="left" w:pos="4253"/>
              </w:tabs>
              <w:rPr>
                <w:sz w:val="18"/>
              </w:rPr>
            </w:pPr>
          </w:p>
        </w:tc>
        <w:tc>
          <w:tcPr>
            <w:tcW w:w="4606" w:type="dxa"/>
            <w:tcBorders>
              <w:top w:val="single" w:sz="8" w:space="0" w:color="000000" w:themeColor="text1"/>
              <w:left w:val="single" w:sz="2" w:space="0" w:color="auto"/>
              <w:bottom w:val="single" w:sz="8" w:space="0" w:color="000000" w:themeColor="text1"/>
            </w:tcBorders>
          </w:tcPr>
          <w:p w14:paraId="7C6C2CC0" w14:textId="77777777" w:rsidR="009F1D6B" w:rsidRPr="00E72631" w:rsidRDefault="009F1D6B" w:rsidP="009F1D6B">
            <w:pPr>
              <w:tabs>
                <w:tab w:val="left" w:pos="4253"/>
              </w:tabs>
              <w:rPr>
                <w:sz w:val="18"/>
              </w:rPr>
            </w:pPr>
          </w:p>
        </w:tc>
      </w:tr>
    </w:tbl>
    <w:p w14:paraId="0D8AE4E0" w14:textId="77777777" w:rsidR="009F1D6B" w:rsidRPr="000A3E83" w:rsidRDefault="009F1D6B" w:rsidP="009F1D6B">
      <w:pPr>
        <w:tabs>
          <w:tab w:val="left" w:pos="4253"/>
        </w:tabs>
        <w:rPr>
          <w:sz w:val="16"/>
        </w:rPr>
      </w:pPr>
    </w:p>
    <w:p w14:paraId="247B3028" w14:textId="77777777" w:rsidR="00DC718F" w:rsidRPr="000A3E83" w:rsidRDefault="00DC718F" w:rsidP="00FE26CD">
      <w:pPr>
        <w:rPr>
          <w:sz w:val="16"/>
        </w:rPr>
      </w:pPr>
    </w:p>
    <w:p w14:paraId="24F32CA6" w14:textId="77777777" w:rsidR="005F229F" w:rsidRPr="006F2E72" w:rsidRDefault="005F229F" w:rsidP="00FE26CD">
      <w:r w:rsidRPr="006F2E72">
        <w:t>Daten des Kindes:</w:t>
      </w:r>
    </w:p>
    <w:p w14:paraId="2004A609" w14:textId="77777777" w:rsidR="005F229F" w:rsidRPr="000A3E83" w:rsidRDefault="005F229F" w:rsidP="00FE26CD">
      <w:pPr>
        <w:rPr>
          <w:sz w:val="16"/>
        </w:rPr>
      </w:pPr>
    </w:p>
    <w:tbl>
      <w:tblPr>
        <w:tblStyle w:val="HelleList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605"/>
        <w:gridCol w:w="4606"/>
      </w:tblGrid>
      <w:tr w:rsidR="00F37A88" w:rsidRPr="00F37A88" w14:paraId="384F4407" w14:textId="77777777" w:rsidTr="000A3E83">
        <w:tc>
          <w:tcPr>
            <w:tcW w:w="4605" w:type="dxa"/>
          </w:tcPr>
          <w:p w14:paraId="6D6276EA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7578F26E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 w:rsidRPr="00F37A88">
              <w:rPr>
                <w:sz w:val="16"/>
              </w:rPr>
              <w:t>Name:</w:t>
            </w:r>
          </w:p>
        </w:tc>
        <w:tc>
          <w:tcPr>
            <w:tcW w:w="4606" w:type="dxa"/>
          </w:tcPr>
          <w:p w14:paraId="3BF956E1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6786C563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 w:rsidRPr="00F37A88">
              <w:rPr>
                <w:sz w:val="16"/>
              </w:rPr>
              <w:t>Diagnose (ICD-Code):</w:t>
            </w:r>
          </w:p>
        </w:tc>
      </w:tr>
      <w:tr w:rsidR="00F37A88" w:rsidRPr="00F37A88" w14:paraId="69DF45D1" w14:textId="77777777" w:rsidTr="000A3E83">
        <w:tc>
          <w:tcPr>
            <w:tcW w:w="4605" w:type="dxa"/>
          </w:tcPr>
          <w:p w14:paraId="53F18AF2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746C4DE9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 w:rsidRPr="00F37A88">
              <w:rPr>
                <w:sz w:val="16"/>
              </w:rPr>
              <w:t>Vorname:</w:t>
            </w:r>
          </w:p>
        </w:tc>
        <w:tc>
          <w:tcPr>
            <w:tcW w:w="4606" w:type="dxa"/>
          </w:tcPr>
          <w:p w14:paraId="79F5E857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</w:tc>
      </w:tr>
      <w:tr w:rsidR="00F37A88" w:rsidRPr="00F37A88" w14:paraId="51B616EE" w14:textId="77777777" w:rsidTr="000A3E83">
        <w:tc>
          <w:tcPr>
            <w:tcW w:w="4605" w:type="dxa"/>
          </w:tcPr>
          <w:p w14:paraId="358658A4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7E034CC3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 w:rsidRPr="00F37A88">
              <w:rPr>
                <w:sz w:val="16"/>
              </w:rPr>
              <w:t>Geburtsdatum:</w:t>
            </w:r>
          </w:p>
        </w:tc>
        <w:tc>
          <w:tcPr>
            <w:tcW w:w="4606" w:type="dxa"/>
          </w:tcPr>
          <w:p w14:paraId="5FA4D617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</w:tc>
      </w:tr>
      <w:tr w:rsidR="00F37A88" w:rsidRPr="00F37A88" w14:paraId="0A1BC440" w14:textId="77777777" w:rsidTr="000A3E83">
        <w:tc>
          <w:tcPr>
            <w:tcW w:w="4605" w:type="dxa"/>
          </w:tcPr>
          <w:p w14:paraId="519A9BDA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3359C98C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 w:rsidRPr="00F37A88">
              <w:rPr>
                <w:sz w:val="16"/>
              </w:rPr>
              <w:t>Eltern</w:t>
            </w:r>
          </w:p>
        </w:tc>
        <w:tc>
          <w:tcPr>
            <w:tcW w:w="4606" w:type="dxa"/>
          </w:tcPr>
          <w:p w14:paraId="1695C10D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</w:tc>
      </w:tr>
      <w:tr w:rsidR="00F37A88" w:rsidRPr="00F37A88" w14:paraId="31B087A7" w14:textId="77777777" w:rsidTr="000A3E83">
        <w:tc>
          <w:tcPr>
            <w:tcW w:w="4605" w:type="dxa"/>
          </w:tcPr>
          <w:p w14:paraId="66448B63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6EA44162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 w:rsidRPr="00F37A88">
              <w:rPr>
                <w:sz w:val="16"/>
              </w:rPr>
              <w:t>Adresse</w:t>
            </w:r>
          </w:p>
        </w:tc>
        <w:tc>
          <w:tcPr>
            <w:tcW w:w="4606" w:type="dxa"/>
          </w:tcPr>
          <w:p w14:paraId="2E6D4670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3133F7A7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 w:rsidRPr="00F37A88">
              <w:rPr>
                <w:sz w:val="16"/>
              </w:rPr>
              <w:t>Schule</w:t>
            </w:r>
          </w:p>
        </w:tc>
      </w:tr>
      <w:tr w:rsidR="006F2E72" w:rsidRPr="00F37A88" w14:paraId="44D5A10C" w14:textId="77777777" w:rsidTr="000A3E83">
        <w:tc>
          <w:tcPr>
            <w:tcW w:w="4605" w:type="dxa"/>
          </w:tcPr>
          <w:p w14:paraId="5C50DE2B" w14:textId="77777777" w:rsidR="006F2E72" w:rsidRDefault="006F2E72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256802EC" w14:textId="77777777" w:rsidR="006F2E72" w:rsidRPr="00F37A88" w:rsidRDefault="006F2E72" w:rsidP="00F4782D">
            <w:pPr>
              <w:tabs>
                <w:tab w:val="left" w:pos="4253"/>
              </w:tabs>
              <w:rPr>
                <w:sz w:val="16"/>
              </w:rPr>
            </w:pPr>
          </w:p>
        </w:tc>
        <w:tc>
          <w:tcPr>
            <w:tcW w:w="4606" w:type="dxa"/>
          </w:tcPr>
          <w:p w14:paraId="2244CF69" w14:textId="77777777" w:rsidR="006F2E72" w:rsidRPr="00F37A88" w:rsidRDefault="006F2E72" w:rsidP="00F4782D">
            <w:pPr>
              <w:tabs>
                <w:tab w:val="left" w:pos="4253"/>
              </w:tabs>
              <w:rPr>
                <w:sz w:val="16"/>
              </w:rPr>
            </w:pPr>
          </w:p>
        </w:tc>
      </w:tr>
      <w:tr w:rsidR="00F37A88" w:rsidRPr="00F37A88" w14:paraId="7141A909" w14:textId="77777777" w:rsidTr="000A3E83">
        <w:tc>
          <w:tcPr>
            <w:tcW w:w="4605" w:type="dxa"/>
          </w:tcPr>
          <w:p w14:paraId="52902226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7E7AEF02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 w:rsidRPr="00F37A88">
              <w:rPr>
                <w:sz w:val="16"/>
              </w:rPr>
              <w:t>PLZ/Wohnort</w:t>
            </w:r>
          </w:p>
        </w:tc>
        <w:tc>
          <w:tcPr>
            <w:tcW w:w="4606" w:type="dxa"/>
          </w:tcPr>
          <w:p w14:paraId="4D300C72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475A60D5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 w:rsidRPr="00F37A88">
              <w:rPr>
                <w:sz w:val="16"/>
              </w:rPr>
              <w:t>Ärzte</w:t>
            </w:r>
          </w:p>
        </w:tc>
      </w:tr>
      <w:tr w:rsidR="00F37A88" w:rsidRPr="00F37A88" w14:paraId="4E79182B" w14:textId="77777777" w:rsidTr="000A3E83">
        <w:tc>
          <w:tcPr>
            <w:tcW w:w="4605" w:type="dxa"/>
          </w:tcPr>
          <w:p w14:paraId="7EFEC06B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0E28B658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 w:rsidRPr="00F37A88">
              <w:rPr>
                <w:sz w:val="16"/>
              </w:rPr>
              <w:t>Telefon</w:t>
            </w:r>
          </w:p>
        </w:tc>
        <w:tc>
          <w:tcPr>
            <w:tcW w:w="4606" w:type="dxa"/>
          </w:tcPr>
          <w:p w14:paraId="4AE80FFB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43B9EAFF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 w:rsidRPr="00F37A88">
              <w:rPr>
                <w:sz w:val="16"/>
              </w:rPr>
              <w:t>Anmeldung durch:</w:t>
            </w:r>
          </w:p>
        </w:tc>
      </w:tr>
      <w:tr w:rsidR="00F37A88" w:rsidRPr="00F37A88" w14:paraId="744B84D6" w14:textId="77777777" w:rsidTr="000A3E83">
        <w:tc>
          <w:tcPr>
            <w:tcW w:w="4605" w:type="dxa"/>
          </w:tcPr>
          <w:p w14:paraId="16A11A2B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3D75905B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 w:rsidRPr="00F37A88">
              <w:rPr>
                <w:sz w:val="16"/>
              </w:rPr>
              <w:t>E-Mailadresse</w:t>
            </w:r>
          </w:p>
        </w:tc>
        <w:tc>
          <w:tcPr>
            <w:tcW w:w="4606" w:type="dxa"/>
          </w:tcPr>
          <w:p w14:paraId="622FB764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5B9B6A57" w14:textId="77777777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 w:rsidRPr="00F37A88">
              <w:rPr>
                <w:sz w:val="16"/>
              </w:rPr>
              <w:t>Sprachprüfung:</w:t>
            </w:r>
          </w:p>
        </w:tc>
      </w:tr>
      <w:tr w:rsidR="00F37A88" w:rsidRPr="00F37A88" w14:paraId="4F6DE877" w14:textId="77777777" w:rsidTr="000A3E83">
        <w:tc>
          <w:tcPr>
            <w:tcW w:w="4605" w:type="dxa"/>
          </w:tcPr>
          <w:p w14:paraId="103401E7" w14:textId="77777777" w:rsid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3639ADA5" w14:textId="4DABA688" w:rsid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  <w:r>
              <w:rPr>
                <w:sz w:val="16"/>
              </w:rPr>
              <w:t xml:space="preserve"> Massnahmen gem.</w:t>
            </w:r>
            <w:r w:rsidR="006825D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§ </w:t>
            </w:r>
            <w:r w:rsidR="00A557BF">
              <w:rPr>
                <w:sz w:val="16"/>
              </w:rPr>
              <w:t>2</w:t>
            </w:r>
            <w:r>
              <w:rPr>
                <w:sz w:val="16"/>
              </w:rPr>
              <w:t xml:space="preserve">6 VSG: </w:t>
            </w:r>
            <w:r w:rsidR="00A557BF">
              <w:rPr>
                <w:sz w:val="16"/>
              </w:rPr>
              <w:t xml:space="preserve">Angebot </w:t>
            </w:r>
            <w:r>
              <w:rPr>
                <w:sz w:val="16"/>
              </w:rPr>
              <w:t>Spezielle Förderung</w:t>
            </w:r>
          </w:p>
          <w:p w14:paraId="5DC76BA8" w14:textId="77777777" w:rsidR="006F2E72" w:rsidRPr="00F37A88" w:rsidRDefault="006F2E72" w:rsidP="00F4782D">
            <w:pPr>
              <w:tabs>
                <w:tab w:val="left" w:pos="4253"/>
              </w:tabs>
              <w:rPr>
                <w:sz w:val="16"/>
              </w:rPr>
            </w:pPr>
          </w:p>
        </w:tc>
        <w:tc>
          <w:tcPr>
            <w:tcW w:w="4606" w:type="dxa"/>
          </w:tcPr>
          <w:p w14:paraId="4679E845" w14:textId="77777777" w:rsid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</w:p>
          <w:p w14:paraId="4DD0698B" w14:textId="2E2F06D5" w:rsidR="00F37A88" w:rsidRPr="00F37A88" w:rsidRDefault="00F37A88" w:rsidP="00F4782D">
            <w:pPr>
              <w:tabs>
                <w:tab w:val="left" w:pos="4253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  <w:r>
              <w:rPr>
                <w:sz w:val="16"/>
              </w:rPr>
              <w:t xml:space="preserve"> Massnahmen gemäss § 3</w:t>
            </w:r>
            <w:r w:rsidR="00A557BF">
              <w:rPr>
                <w:sz w:val="16"/>
              </w:rPr>
              <w:t>4</w:t>
            </w:r>
            <w:r>
              <w:rPr>
                <w:sz w:val="16"/>
              </w:rPr>
              <w:t xml:space="preserve"> VSG: Sonder</w:t>
            </w:r>
            <w:r w:rsidR="00A557BF">
              <w:rPr>
                <w:sz w:val="16"/>
              </w:rPr>
              <w:t>schulangebot</w:t>
            </w:r>
          </w:p>
        </w:tc>
      </w:tr>
    </w:tbl>
    <w:p w14:paraId="467BF772" w14:textId="77777777" w:rsidR="005F229F" w:rsidRPr="000A3E83" w:rsidRDefault="005F229F" w:rsidP="00FE26CD">
      <w:pPr>
        <w:rPr>
          <w:sz w:val="16"/>
        </w:rPr>
      </w:pPr>
    </w:p>
    <w:p w14:paraId="1CD09E91" w14:textId="77777777" w:rsidR="00DC718F" w:rsidRDefault="00DC718F" w:rsidP="00FE26CD">
      <w:pPr>
        <w:rPr>
          <w:sz w:val="16"/>
        </w:rPr>
      </w:pPr>
    </w:p>
    <w:p w14:paraId="0A5FE577" w14:textId="77777777" w:rsidR="006F2E72" w:rsidRPr="000A3E83" w:rsidRDefault="006F2E72" w:rsidP="00FE26CD">
      <w:pPr>
        <w:rPr>
          <w:sz w:val="16"/>
        </w:rPr>
      </w:pPr>
    </w:p>
    <w:p w14:paraId="1BF2AFF8" w14:textId="77777777" w:rsidR="000A3E83" w:rsidRPr="006F2E72" w:rsidRDefault="000A3E83" w:rsidP="00FE26CD">
      <w:r w:rsidRPr="006F2E72">
        <w:t>Therapieverlauf:</w:t>
      </w:r>
    </w:p>
    <w:p w14:paraId="4855773D" w14:textId="77777777" w:rsidR="000A3E83" w:rsidRDefault="000A3E83" w:rsidP="00FE26CD">
      <w:pPr>
        <w:rPr>
          <w:sz w:val="16"/>
        </w:rPr>
      </w:pPr>
    </w:p>
    <w:tbl>
      <w:tblPr>
        <w:tblStyle w:val="HelleList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605"/>
        <w:gridCol w:w="4606"/>
      </w:tblGrid>
      <w:tr w:rsidR="009C43F4" w:rsidRPr="00F37A88" w14:paraId="53E9A6D7" w14:textId="77777777" w:rsidTr="006F2E72">
        <w:tc>
          <w:tcPr>
            <w:tcW w:w="4605" w:type="dxa"/>
          </w:tcPr>
          <w:p w14:paraId="11CC3734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  <w:p w14:paraId="626E89C6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  <w:r>
              <w:rPr>
                <w:sz w:val="16"/>
              </w:rPr>
              <w:t>Behandlungsbeginn:</w:t>
            </w:r>
          </w:p>
        </w:tc>
        <w:tc>
          <w:tcPr>
            <w:tcW w:w="4606" w:type="dxa"/>
          </w:tcPr>
          <w:p w14:paraId="45A8607F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  <w:p w14:paraId="678AD3BB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  <w:r>
              <w:rPr>
                <w:sz w:val="16"/>
              </w:rPr>
              <w:t>Anzahl Lektionen:</w:t>
            </w:r>
          </w:p>
        </w:tc>
      </w:tr>
      <w:tr w:rsidR="009C43F4" w:rsidRPr="00F37A88" w14:paraId="77DD1246" w14:textId="77777777" w:rsidTr="006F2E72">
        <w:tc>
          <w:tcPr>
            <w:tcW w:w="4605" w:type="dxa"/>
          </w:tcPr>
          <w:p w14:paraId="45B27440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  <w:p w14:paraId="6A229589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  <w:r>
              <w:rPr>
                <w:sz w:val="16"/>
              </w:rPr>
              <w:t>Therapiepausen:</w:t>
            </w:r>
          </w:p>
        </w:tc>
        <w:tc>
          <w:tcPr>
            <w:tcW w:w="4606" w:type="dxa"/>
          </w:tcPr>
          <w:p w14:paraId="4BCFA440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</w:tr>
      <w:tr w:rsidR="009C43F4" w:rsidRPr="00F37A88" w14:paraId="2A557C12" w14:textId="77777777" w:rsidTr="006F2E72">
        <w:tc>
          <w:tcPr>
            <w:tcW w:w="4605" w:type="dxa"/>
          </w:tcPr>
          <w:p w14:paraId="7712FE43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  <w:p w14:paraId="2EB153D7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  <w:r>
              <w:rPr>
                <w:sz w:val="16"/>
              </w:rPr>
              <w:t>Behandlungsabschluss:</w:t>
            </w:r>
          </w:p>
        </w:tc>
        <w:tc>
          <w:tcPr>
            <w:tcW w:w="4606" w:type="dxa"/>
          </w:tcPr>
          <w:p w14:paraId="63EA308D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</w:tr>
      <w:tr w:rsidR="009C43F4" w:rsidRPr="00F37A88" w14:paraId="58C31F85" w14:textId="77777777" w:rsidTr="006F2E72">
        <w:tc>
          <w:tcPr>
            <w:tcW w:w="4605" w:type="dxa"/>
          </w:tcPr>
          <w:p w14:paraId="2C859921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  <w:p w14:paraId="1C50519F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  <w:r>
              <w:rPr>
                <w:sz w:val="16"/>
              </w:rPr>
              <w:t>Therapiestand:</w:t>
            </w:r>
          </w:p>
        </w:tc>
        <w:tc>
          <w:tcPr>
            <w:tcW w:w="4606" w:type="dxa"/>
          </w:tcPr>
          <w:p w14:paraId="5057F0F1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</w:tr>
      <w:tr w:rsidR="009C43F4" w:rsidRPr="00F37A88" w14:paraId="63085D98" w14:textId="77777777" w:rsidTr="006F2E72">
        <w:tc>
          <w:tcPr>
            <w:tcW w:w="4605" w:type="dxa"/>
          </w:tcPr>
          <w:p w14:paraId="509D2694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  <w:p w14:paraId="37DDDFDF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  <w:tc>
          <w:tcPr>
            <w:tcW w:w="4606" w:type="dxa"/>
          </w:tcPr>
          <w:p w14:paraId="55E23B43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</w:tr>
      <w:tr w:rsidR="009C43F4" w:rsidRPr="00F37A88" w14:paraId="39ACA98B" w14:textId="77777777" w:rsidTr="006F2E72">
        <w:tc>
          <w:tcPr>
            <w:tcW w:w="4605" w:type="dxa"/>
          </w:tcPr>
          <w:p w14:paraId="52FB6B68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  <w:p w14:paraId="125450CC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  <w:tc>
          <w:tcPr>
            <w:tcW w:w="4606" w:type="dxa"/>
          </w:tcPr>
          <w:p w14:paraId="47AC57AF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</w:tr>
      <w:tr w:rsidR="009C43F4" w:rsidRPr="00F37A88" w14:paraId="73E4AA40" w14:textId="77777777" w:rsidTr="006F2E72">
        <w:tc>
          <w:tcPr>
            <w:tcW w:w="4605" w:type="dxa"/>
          </w:tcPr>
          <w:p w14:paraId="2FF11296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  <w:p w14:paraId="4E62DD35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  <w:tc>
          <w:tcPr>
            <w:tcW w:w="4606" w:type="dxa"/>
          </w:tcPr>
          <w:p w14:paraId="41CD167E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</w:tr>
      <w:tr w:rsidR="009C43F4" w:rsidRPr="00F37A88" w14:paraId="1E57F61F" w14:textId="77777777" w:rsidTr="006F2E72">
        <w:tc>
          <w:tcPr>
            <w:tcW w:w="4605" w:type="dxa"/>
          </w:tcPr>
          <w:p w14:paraId="26644838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  <w:p w14:paraId="703366A1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  <w:r>
              <w:rPr>
                <w:sz w:val="16"/>
              </w:rPr>
              <w:t>Weitere, empfohlene Massnahmen:</w:t>
            </w:r>
          </w:p>
        </w:tc>
        <w:tc>
          <w:tcPr>
            <w:tcW w:w="4606" w:type="dxa"/>
          </w:tcPr>
          <w:p w14:paraId="7EF529F7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</w:tr>
      <w:tr w:rsidR="009C43F4" w:rsidRPr="00F37A88" w14:paraId="541203F7" w14:textId="77777777" w:rsidTr="006F2E72">
        <w:tc>
          <w:tcPr>
            <w:tcW w:w="4605" w:type="dxa"/>
          </w:tcPr>
          <w:p w14:paraId="2F89D3D0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  <w:p w14:paraId="558F9027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  <w:tc>
          <w:tcPr>
            <w:tcW w:w="4606" w:type="dxa"/>
          </w:tcPr>
          <w:p w14:paraId="7F9A0DD8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</w:tr>
      <w:tr w:rsidR="009C43F4" w:rsidRPr="00F37A88" w14:paraId="26E29427" w14:textId="77777777" w:rsidTr="006F2E72">
        <w:tc>
          <w:tcPr>
            <w:tcW w:w="4605" w:type="dxa"/>
          </w:tcPr>
          <w:p w14:paraId="522EF52B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  <w:p w14:paraId="6E8055AC" w14:textId="77777777" w:rsidR="009C43F4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  <w:tc>
          <w:tcPr>
            <w:tcW w:w="4606" w:type="dxa"/>
          </w:tcPr>
          <w:p w14:paraId="4C63ACA2" w14:textId="77777777" w:rsidR="009C43F4" w:rsidRPr="00F37A88" w:rsidRDefault="009C43F4" w:rsidP="00B40820">
            <w:pPr>
              <w:tabs>
                <w:tab w:val="left" w:pos="4253"/>
              </w:tabs>
              <w:rPr>
                <w:sz w:val="16"/>
              </w:rPr>
            </w:pPr>
          </w:p>
        </w:tc>
      </w:tr>
    </w:tbl>
    <w:p w14:paraId="5D5A52B7" w14:textId="77777777" w:rsidR="000A3E83" w:rsidRPr="000A3E83" w:rsidRDefault="000A3E83" w:rsidP="00FE26CD">
      <w:pPr>
        <w:rPr>
          <w:sz w:val="16"/>
        </w:rPr>
      </w:pPr>
    </w:p>
    <w:p w14:paraId="6D24194F" w14:textId="77777777" w:rsidR="00F37A88" w:rsidRPr="000A3E83" w:rsidRDefault="00F37A88">
      <w:pPr>
        <w:rPr>
          <w:sz w:val="16"/>
        </w:rPr>
      </w:pPr>
    </w:p>
    <w:sectPr w:rsidR="00F37A88" w:rsidRPr="000A3E83" w:rsidSect="00DB0BE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1021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D10D" w14:textId="77777777" w:rsidR="00B41C4D" w:rsidRPr="00E607DA" w:rsidRDefault="00B41C4D">
      <w:r w:rsidRPr="00E607DA">
        <w:separator/>
      </w:r>
    </w:p>
  </w:endnote>
  <w:endnote w:type="continuationSeparator" w:id="0">
    <w:p w14:paraId="22825BD2" w14:textId="77777777" w:rsidR="00B41C4D" w:rsidRPr="00E607DA" w:rsidRDefault="00B41C4D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8C7B" w14:textId="77777777" w:rsidR="002F7A6D" w:rsidRDefault="002F7A6D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E72631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141B" w14:textId="77777777" w:rsidR="002F7A6D" w:rsidRDefault="00E72631">
    <w:pPr>
      <w:pStyle w:val="Fuzeile"/>
      <w:rPr>
        <w:sz w:val="16"/>
      </w:rPr>
    </w:pPr>
    <w:proofErr w:type="gramStart"/>
    <w:r>
      <w:rPr>
        <w:sz w:val="16"/>
      </w:rPr>
      <w:t>39858  08</w:t>
    </w:r>
    <w:proofErr w:type="gramEnd"/>
    <w:r>
      <w:rPr>
        <w:sz w:val="16"/>
      </w:rPr>
      <w:t>/15  5‘000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4DE9" w14:textId="77777777" w:rsidR="00B41C4D" w:rsidRPr="00E607DA" w:rsidRDefault="00B41C4D">
      <w:r w:rsidRPr="00E607DA">
        <w:separator/>
      </w:r>
    </w:p>
  </w:footnote>
  <w:footnote w:type="continuationSeparator" w:id="0">
    <w:p w14:paraId="48C8882A" w14:textId="77777777" w:rsidR="00B41C4D" w:rsidRPr="00E607DA" w:rsidRDefault="00B41C4D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06FC" w14:textId="77777777" w:rsidR="002F7A6D" w:rsidRDefault="00DC718F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482EA33" wp14:editId="3D5F938C">
          <wp:extent cx="2167255" cy="198755"/>
          <wp:effectExtent l="0" t="0" r="4445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D99CA" w14:textId="77777777" w:rsidR="002F7A6D" w:rsidRDefault="002F7A6D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6450" w14:textId="77777777" w:rsidR="002F7A6D" w:rsidRDefault="00DC718F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0" allowOverlap="1" wp14:anchorId="16AC46B7" wp14:editId="6A21A0B0">
          <wp:simplePos x="0" y="0"/>
          <wp:positionH relativeFrom="column">
            <wp:posOffset>3590925</wp:posOffset>
          </wp:positionH>
          <wp:positionV relativeFrom="paragraph">
            <wp:posOffset>0</wp:posOffset>
          </wp:positionV>
          <wp:extent cx="2168525" cy="201295"/>
          <wp:effectExtent l="0" t="0" r="3175" b="8255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144057">
    <w:abstractNumId w:val="9"/>
  </w:num>
  <w:num w:numId="2" w16cid:durableId="238059478">
    <w:abstractNumId w:val="7"/>
  </w:num>
  <w:num w:numId="3" w16cid:durableId="509805916">
    <w:abstractNumId w:val="6"/>
  </w:num>
  <w:num w:numId="4" w16cid:durableId="1814248878">
    <w:abstractNumId w:val="5"/>
  </w:num>
  <w:num w:numId="5" w16cid:durableId="1092556106">
    <w:abstractNumId w:val="4"/>
  </w:num>
  <w:num w:numId="6" w16cid:durableId="436684112">
    <w:abstractNumId w:val="8"/>
  </w:num>
  <w:num w:numId="7" w16cid:durableId="2129280391">
    <w:abstractNumId w:val="3"/>
  </w:num>
  <w:num w:numId="8" w16cid:durableId="2083940553">
    <w:abstractNumId w:val="2"/>
  </w:num>
  <w:num w:numId="9" w16cid:durableId="1996907147">
    <w:abstractNumId w:val="1"/>
  </w:num>
  <w:num w:numId="10" w16cid:durableId="1566796355">
    <w:abstractNumId w:val="0"/>
  </w:num>
  <w:num w:numId="11" w16cid:durableId="424765396">
    <w:abstractNumId w:val="21"/>
  </w:num>
  <w:num w:numId="12" w16cid:durableId="1914851839">
    <w:abstractNumId w:val="16"/>
  </w:num>
  <w:num w:numId="13" w16cid:durableId="1935476160">
    <w:abstractNumId w:val="12"/>
  </w:num>
  <w:num w:numId="14" w16cid:durableId="1240404742">
    <w:abstractNumId w:val="27"/>
  </w:num>
  <w:num w:numId="15" w16cid:durableId="666514075">
    <w:abstractNumId w:val="17"/>
  </w:num>
  <w:num w:numId="16" w16cid:durableId="1776706340">
    <w:abstractNumId w:val="14"/>
  </w:num>
  <w:num w:numId="17" w16cid:durableId="1910189795">
    <w:abstractNumId w:val="18"/>
  </w:num>
  <w:num w:numId="18" w16cid:durableId="2136562143">
    <w:abstractNumId w:val="29"/>
  </w:num>
  <w:num w:numId="19" w16cid:durableId="307436704">
    <w:abstractNumId w:val="31"/>
  </w:num>
  <w:num w:numId="20" w16cid:durableId="1782260663">
    <w:abstractNumId w:val="23"/>
  </w:num>
  <w:num w:numId="21" w16cid:durableId="1276404463">
    <w:abstractNumId w:val="30"/>
  </w:num>
  <w:num w:numId="22" w16cid:durableId="129446232">
    <w:abstractNumId w:val="28"/>
  </w:num>
  <w:num w:numId="23" w16cid:durableId="475491940">
    <w:abstractNumId w:val="19"/>
  </w:num>
  <w:num w:numId="24" w16cid:durableId="540094718">
    <w:abstractNumId w:val="10"/>
  </w:num>
  <w:num w:numId="25" w16cid:durableId="399207136">
    <w:abstractNumId w:val="26"/>
  </w:num>
  <w:num w:numId="26" w16cid:durableId="1571885750">
    <w:abstractNumId w:val="13"/>
  </w:num>
  <w:num w:numId="27" w16cid:durableId="2066446829">
    <w:abstractNumId w:val="11"/>
  </w:num>
  <w:num w:numId="28" w16cid:durableId="1869022296">
    <w:abstractNumId w:val="25"/>
  </w:num>
  <w:num w:numId="29" w16cid:durableId="1806196931">
    <w:abstractNumId w:val="24"/>
  </w:num>
  <w:num w:numId="30" w16cid:durableId="1575504944">
    <w:abstractNumId w:val="15"/>
  </w:num>
  <w:num w:numId="31" w16cid:durableId="840464538">
    <w:abstractNumId w:val="32"/>
  </w:num>
  <w:num w:numId="32" w16cid:durableId="491800479">
    <w:abstractNumId w:val="20"/>
  </w:num>
  <w:num w:numId="33" w16cid:durableId="9359877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18F"/>
    <w:rsid w:val="000A3E83"/>
    <w:rsid w:val="000B6AC2"/>
    <w:rsid w:val="00110A74"/>
    <w:rsid w:val="001211A8"/>
    <w:rsid w:val="00175693"/>
    <w:rsid w:val="002239DB"/>
    <w:rsid w:val="002504DE"/>
    <w:rsid w:val="00254BE6"/>
    <w:rsid w:val="002C2D73"/>
    <w:rsid w:val="002F7A6D"/>
    <w:rsid w:val="003751FD"/>
    <w:rsid w:val="00545137"/>
    <w:rsid w:val="005939A9"/>
    <w:rsid w:val="005F229F"/>
    <w:rsid w:val="0062309A"/>
    <w:rsid w:val="00673C76"/>
    <w:rsid w:val="006825D7"/>
    <w:rsid w:val="006C5326"/>
    <w:rsid w:val="006F2E72"/>
    <w:rsid w:val="0083576C"/>
    <w:rsid w:val="00906041"/>
    <w:rsid w:val="00926539"/>
    <w:rsid w:val="009C43F4"/>
    <w:rsid w:val="009F1D6B"/>
    <w:rsid w:val="00A557BF"/>
    <w:rsid w:val="00A71770"/>
    <w:rsid w:val="00AA6BDA"/>
    <w:rsid w:val="00AE6218"/>
    <w:rsid w:val="00B31FF5"/>
    <w:rsid w:val="00B41C4D"/>
    <w:rsid w:val="00B52AE4"/>
    <w:rsid w:val="00CD0109"/>
    <w:rsid w:val="00D6759C"/>
    <w:rsid w:val="00DB0BE1"/>
    <w:rsid w:val="00DB6B78"/>
    <w:rsid w:val="00DC718F"/>
    <w:rsid w:val="00E607DA"/>
    <w:rsid w:val="00E72631"/>
    <w:rsid w:val="00EE33A1"/>
    <w:rsid w:val="00F078CB"/>
    <w:rsid w:val="00F37A88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894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Frutiger LT Com 55 Roman" w:eastAsia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next w:val="CISAdresse"/>
    <w:pPr>
      <w:spacing w:line="220" w:lineRule="exact"/>
      <w:ind w:right="1474"/>
    </w:pPr>
    <w:rPr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i/>
      <w:sz w:val="18"/>
    </w:rPr>
  </w:style>
  <w:style w:type="paragraph" w:customStyle="1" w:styleId="CISAdresse2Kopfzeile">
    <w:name w:val="CIS_Adresse 2. Kopfzeile"/>
    <w:basedOn w:val="Standard"/>
    <w:next w:val="CISAdresse"/>
    <w:pPr>
      <w:spacing w:before="232"/>
      <w:ind w:right="1474"/>
      <w:contextualSpacing/>
    </w:pPr>
    <w:rPr>
      <w:b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</w:style>
  <w:style w:type="paragraph" w:styleId="Listenabsatz">
    <w:name w:val="List Paragraph"/>
    <w:basedOn w:val="Standard"/>
    <w:qFormat/>
    <w:pPr>
      <w:contextualSpacing/>
    </w:p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b/>
      <w:sz w:val="32"/>
    </w:rPr>
  </w:style>
  <w:style w:type="paragraph" w:styleId="StandardWeb">
    <w:name w:val="Normal (Web)"/>
    <w:basedOn w:val="Standard"/>
    <w:autoRedefine/>
    <w:semiHidden/>
    <w:unhideWhenUsed/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</w:style>
  <w:style w:type="paragraph" w:customStyle="1" w:styleId="CISBriefanrede">
    <w:name w:val="CIS_Briefanrede"/>
    <w:basedOn w:val="Standard"/>
    <w:next w:val="CISTextkrper"/>
    <w:qFormat/>
    <w:pPr>
      <w:spacing w:after="260"/>
    </w:p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b/>
      <w:sz w:val="28"/>
    </w:rPr>
  </w:style>
  <w:style w:type="paragraph" w:customStyle="1" w:styleId="CISGrussformel">
    <w:name w:val="CIS_Grussformel"/>
    <w:basedOn w:val="Standard"/>
    <w:qFormat/>
    <w:pPr>
      <w:spacing w:before="520" w:after="780"/>
    </w:p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pPr>
      <w:spacing w:before="220" w:after="220"/>
      <w:ind w:left="454" w:right="1474"/>
    </w:pPr>
    <w:rPr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9F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9F1D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i_so\normal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normal_logo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normal.dotx mit ersetzer Schriftart</vt:lpstr>
    </vt:vector>
  </TitlesOfParts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normal.dotx mit ersetzer Schriftart</dc:title>
  <dc:creator/>
  <cp:lastModifiedBy/>
  <cp:revision>1</cp:revision>
  <dcterms:created xsi:type="dcterms:W3CDTF">2023-08-29T12:11:00Z</dcterms:created>
  <dcterms:modified xsi:type="dcterms:W3CDTF">2023-08-29T12:13:00Z</dcterms:modified>
</cp:coreProperties>
</file>